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41" w:rsidRDefault="00661641" w:rsidP="00BD4A44">
      <w:pPr>
        <w:pStyle w:val="Normaalweb"/>
        <w:spacing w:line="280" w:lineRule="exac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Referentie GrootboekSchema</w:t>
      </w:r>
      <w:r w:rsidR="00C624B2">
        <w:rPr>
          <w:rFonts w:ascii="Arial" w:hAnsi="Arial"/>
          <w:b/>
          <w:sz w:val="20"/>
          <w:szCs w:val="20"/>
        </w:rPr>
        <w:t xml:space="preserve"> (RGS)</w:t>
      </w:r>
    </w:p>
    <w:p w:rsidR="000A2C94" w:rsidRDefault="000A2C94" w:rsidP="00BD4A44">
      <w:pPr>
        <w:pStyle w:val="Normaalweb"/>
        <w:spacing w:line="280" w:lineRule="exac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</w:t>
      </w:r>
      <w:r w:rsidRPr="009C6B03">
        <w:rPr>
          <w:rFonts w:ascii="Arial" w:hAnsi="Arial"/>
          <w:b/>
          <w:sz w:val="20"/>
          <w:szCs w:val="20"/>
        </w:rPr>
        <w:t xml:space="preserve">ragen voor software ontwikkelaars </w:t>
      </w:r>
      <w:r>
        <w:rPr>
          <w:rFonts w:ascii="Arial" w:hAnsi="Arial"/>
          <w:b/>
          <w:sz w:val="20"/>
          <w:szCs w:val="20"/>
        </w:rPr>
        <w:t>voor data-analyse, benchmarking, dashboard, consolidatie (commercieel en fiscaal) en fiscale aangifte</w:t>
      </w:r>
    </w:p>
    <w:p w:rsidR="00661641" w:rsidRDefault="00661641" w:rsidP="000A2C94">
      <w:pPr>
        <w:pStyle w:val="Normaalweb"/>
        <w:spacing w:line="280" w:lineRule="exact"/>
        <w:rPr>
          <w:rFonts w:ascii="Arial" w:hAnsi="Arial"/>
          <w:b/>
          <w:sz w:val="20"/>
          <w:szCs w:val="20"/>
        </w:rPr>
      </w:pPr>
    </w:p>
    <w:p w:rsidR="00661641" w:rsidRDefault="00661641" w:rsidP="000A2C94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ABAA3" wp14:editId="0136C3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518F" w:rsidRDefault="00EE518F" w:rsidP="006E769C">
                            <w:pPr>
                              <w:pStyle w:val="Normaalweb"/>
                              <w:spacing w:line="280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Biedt u uw klanten al de standaard analyses die RGS mogelijk maakt?</w:t>
                            </w:r>
                          </w:p>
                          <w:p w:rsidR="00EE518F" w:rsidRPr="008E58A2" w:rsidRDefault="006E769C" w:rsidP="006E769C">
                            <w:pPr>
                              <w:pStyle w:val="Normaalweb"/>
                              <w:spacing w:line="280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Algemene informatie over RGS en een a</w:t>
                            </w:r>
                            <w:r w:rsidR="00EE518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nimatie film zijn te vinden op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E518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1A4238">
                                <w:rPr>
                                  <w:rStyle w:val="Hyperlink"/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www.referentiegrootboekschema.nl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" filled="f" strokeweight=".5pt">
                <v:textbox style="mso-fit-shape-to-text:t">
                  <w:txbxContent>
                    <w:p w:rsidR="00EE518F" w:rsidRDefault="00EE518F" w:rsidP="006E769C">
                      <w:pPr>
                        <w:pStyle w:val="Normaalweb"/>
                        <w:spacing w:line="280" w:lineRule="exac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Biedt u uw klanten al de standaard analyses die RGS mogelijk maakt?</w:t>
                      </w:r>
                    </w:p>
                    <w:p w:rsidR="00EE518F" w:rsidRPr="008E58A2" w:rsidRDefault="006E769C" w:rsidP="006E769C">
                      <w:pPr>
                        <w:pStyle w:val="Normaalweb"/>
                        <w:spacing w:line="280" w:lineRule="exac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Algemene informatie over RGS en een a</w:t>
                      </w:r>
                      <w:r w:rsidR="00EE518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nimatie film zijn te vinden op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:</w:t>
                      </w:r>
                      <w:r w:rsidR="00EE518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1A4238">
                          <w:rPr>
                            <w:rStyle w:val="Hyperlink"/>
                            <w:rFonts w:ascii="Arial" w:hAnsi="Arial"/>
                            <w:b/>
                            <w:sz w:val="20"/>
                            <w:szCs w:val="20"/>
                          </w:rPr>
                          <w:t>www.referentiegrootboekschema.nl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769C" w:rsidRDefault="006E769C" w:rsidP="006E769C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 ontvangt deze vragenlijst omdat u een software ontwikkelaar bent voor </w:t>
      </w:r>
      <w:r w:rsidRPr="00BD4A44">
        <w:rPr>
          <w:rFonts w:ascii="Arial" w:hAnsi="Arial"/>
          <w:sz w:val="20"/>
          <w:szCs w:val="20"/>
        </w:rPr>
        <w:t xml:space="preserve">data-analyse, benchmarking, dashboard, consolidatie (commercieel en fiscaal) en fiscale aangifte </w:t>
      </w:r>
      <w:r>
        <w:rPr>
          <w:rFonts w:ascii="Arial" w:hAnsi="Arial"/>
          <w:sz w:val="20"/>
          <w:szCs w:val="20"/>
        </w:rPr>
        <w:t xml:space="preserve">software. </w:t>
      </w:r>
    </w:p>
    <w:p w:rsidR="006E769C" w:rsidRDefault="006E769C" w:rsidP="006E769C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0A2C94">
        <w:rPr>
          <w:rFonts w:ascii="Arial" w:hAnsi="Arial"/>
          <w:sz w:val="20"/>
          <w:szCs w:val="20"/>
        </w:rPr>
        <w:t xml:space="preserve">e Taskforce Implementatie RGS wil graag inzicht krijgen in de </w:t>
      </w:r>
      <w:r>
        <w:rPr>
          <w:rFonts w:ascii="Arial" w:hAnsi="Arial"/>
          <w:sz w:val="20"/>
          <w:szCs w:val="20"/>
        </w:rPr>
        <w:t>ontwikkelingen m.b.t. het gebruiken van de RGS-code in de fases van de administratieve keten die volgen op de implementatie in de financiële administratie.</w:t>
      </w:r>
    </w:p>
    <w:p w:rsidR="00A32F85" w:rsidRDefault="00A32F85" w:rsidP="00A32F85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Als u zich nog niet verdiept heeft in RGS, verzoeken wij u kennis te nemen van de animatie en toch de enquête in te vullen.</w:t>
      </w:r>
      <w:r w:rsidR="00BD4A44">
        <w:rPr>
          <w:rFonts w:ascii="Arial" w:hAnsi="Arial"/>
          <w:sz w:val="20"/>
          <w:szCs w:val="20"/>
        </w:rPr>
        <w:t xml:space="preserve"> Het is </w:t>
      </w:r>
      <w:r>
        <w:rPr>
          <w:rFonts w:ascii="Arial" w:hAnsi="Arial"/>
          <w:sz w:val="20"/>
          <w:szCs w:val="20"/>
        </w:rPr>
        <w:t>voor ons van belang te weten aan welke informatie c</w:t>
      </w:r>
      <w:r w:rsidR="006E769C">
        <w:rPr>
          <w:rFonts w:ascii="Arial" w:hAnsi="Arial"/>
          <w:sz w:val="20"/>
          <w:szCs w:val="20"/>
        </w:rPr>
        <w:t>.q.</w:t>
      </w:r>
      <w:r>
        <w:rPr>
          <w:rFonts w:ascii="Arial" w:hAnsi="Arial"/>
          <w:sz w:val="20"/>
          <w:szCs w:val="20"/>
        </w:rPr>
        <w:t xml:space="preserve"> voorlichting u behoefte heeft.</w:t>
      </w:r>
    </w:p>
    <w:p w:rsidR="004A419C" w:rsidRDefault="004A419C" w:rsidP="00A32F85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Graag uw reactie sturen aan: </w:t>
      </w:r>
      <w:hyperlink r:id="rId11" w:history="1">
        <w:r>
          <w:rPr>
            <w:rStyle w:val="Hyperlink"/>
            <w:rFonts w:ascii="Arial" w:hAnsi="Arial"/>
            <w:sz w:val="20"/>
            <w:szCs w:val="20"/>
          </w:rPr>
          <w:t>gerard@GBNED.nl</w:t>
        </w:r>
      </w:hyperlink>
    </w:p>
    <w:p w:rsidR="00A32F85" w:rsidRDefault="00A32F85" w:rsidP="00A32F85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Bedankt voor uw medewerking.</w:t>
      </w:r>
    </w:p>
    <w:p w:rsidR="00A32F85" w:rsidRDefault="00A32F85" w:rsidP="000A2C94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Namens de Taskforce Implementatie RGS,</w:t>
      </w:r>
    </w:p>
    <w:p w:rsidR="00A32F85" w:rsidRDefault="00A32F85" w:rsidP="000A2C94">
      <w:pPr>
        <w:pStyle w:val="Normaalweb"/>
        <w:spacing w:line="28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Perry Telle,</w:t>
      </w:r>
      <w:r>
        <w:rPr>
          <w:rFonts w:ascii="Arial" w:hAnsi="Arial"/>
          <w:sz w:val="20"/>
          <w:szCs w:val="20"/>
        </w:rPr>
        <w:br/>
        <w:t>Voorzitter</w:t>
      </w:r>
    </w:p>
    <w:p w:rsidR="00A32F85" w:rsidRDefault="00A32F85" w:rsidP="000A2C94">
      <w:pPr>
        <w:pStyle w:val="Normaalweb"/>
        <w:spacing w:line="280" w:lineRule="exact"/>
        <w:rPr>
          <w:rFonts w:ascii="Arial" w:hAnsi="Arial"/>
          <w:sz w:val="20"/>
          <w:szCs w:val="20"/>
        </w:rPr>
      </w:pPr>
    </w:p>
    <w:p w:rsidR="006E769C" w:rsidRDefault="006E769C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/>
          <w:sz w:val="20"/>
          <w:szCs w:val="20"/>
        </w:rPr>
        <w:br w:type="page"/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31E3C" w:rsidRPr="004B1978" w:rsidTr="00D71504">
        <w:trPr>
          <w:trHeight w:val="385"/>
        </w:trPr>
        <w:tc>
          <w:tcPr>
            <w:tcW w:w="5000" w:type="pct"/>
            <w:tcBorders>
              <w:bottom w:val="nil"/>
            </w:tcBorders>
          </w:tcPr>
          <w:p w:rsidR="00B31E3C" w:rsidRPr="0088624F" w:rsidRDefault="00B31E3C" w:rsidP="00B31E3C">
            <w:pPr>
              <w:pStyle w:val="Normaalweb"/>
              <w:numPr>
                <w:ilvl w:val="0"/>
                <w:numId w:val="5"/>
              </w:numPr>
              <w:spacing w:after="0" w:afterAutospacing="0" w:line="280" w:lineRule="exact"/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AE3D63">
              <w:rPr>
                <w:rFonts w:ascii="Arial" w:hAnsi="Arial"/>
                <w:b/>
              </w:rPr>
              <w:lastRenderedPageBreak/>
              <w:t>Welke software functionaliteit biedt u</w:t>
            </w:r>
            <w:r>
              <w:rPr>
                <w:rFonts w:ascii="Arial" w:hAnsi="Arial"/>
                <w:b/>
              </w:rPr>
              <w:t>?</w:t>
            </w:r>
            <w:r w:rsidR="006E769C">
              <w:rPr>
                <w:rFonts w:ascii="Arial" w:hAnsi="Arial"/>
                <w:b/>
              </w:rPr>
              <w:t xml:space="preserve"> </w:t>
            </w:r>
            <w:r w:rsidRPr="00AE3D63">
              <w:rPr>
                <w:rFonts w:ascii="Arial" w:hAnsi="Arial"/>
                <w:b/>
              </w:rPr>
              <w:t>(meerdere opties zijn mogelijk)</w:t>
            </w:r>
          </w:p>
        </w:tc>
      </w:tr>
      <w:tr w:rsidR="00B31E3C" w:rsidRPr="004B1978" w:rsidTr="00D71504">
        <w:trPr>
          <w:trHeight w:val="2512"/>
        </w:trPr>
        <w:tc>
          <w:tcPr>
            <w:tcW w:w="5000" w:type="pct"/>
            <w:tcBorders>
              <w:top w:val="nil"/>
            </w:tcBorders>
          </w:tcPr>
          <w:sdt>
            <w:sdtPr>
              <w:rPr>
                <w:rFonts w:ascii="Arial" w:hAnsi="Arial"/>
                <w:sz w:val="20"/>
                <w:szCs w:val="20"/>
              </w:rPr>
              <w:id w:val="16241926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31E3C" w:rsidRPr="00D65A46" w:rsidRDefault="004A419C" w:rsidP="00B31E3C">
                <w:pPr>
                  <w:pStyle w:val="Normaalweb"/>
                  <w:spacing w:before="0" w:before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984238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D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>ata-a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t>n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>alyse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342394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24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B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 xml:space="preserve">enchmarking 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757566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Dashboard 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298349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Co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 xml:space="preserve">nsolidatie commercieel 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069887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624B2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C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 xml:space="preserve">onsolidatie fiscaal 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br/>
                </w: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752861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F</w:t>
                </w:r>
                <w:r w:rsidR="00B31E3C" w:rsidRPr="004B1978">
                  <w:rPr>
                    <w:rFonts w:ascii="Arial" w:hAnsi="Arial"/>
                    <w:sz w:val="20"/>
                    <w:szCs w:val="20"/>
                  </w:rPr>
                  <w:t>iscale aangifte</w:t>
                </w:r>
              </w:p>
            </w:sdtContent>
          </w:sdt>
          <w:p w:rsidR="00B31E3C" w:rsidRPr="00B31E3C" w:rsidRDefault="00B31E3C" w:rsidP="00C624B2">
            <w:pPr>
              <w:pStyle w:val="Normaalweb"/>
              <w:spacing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Overige:</w:t>
            </w:r>
          </w:p>
        </w:tc>
      </w:tr>
    </w:tbl>
    <w:p w:rsidR="00FD4890" w:rsidRDefault="00FD489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65A46" w:rsidRPr="00AE3D63" w:rsidTr="006E769C"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65A46" w:rsidRPr="00AE3D63" w:rsidRDefault="00D65A46" w:rsidP="00B31E3C">
            <w:pPr>
              <w:pStyle w:val="Normaalweb"/>
              <w:numPr>
                <w:ilvl w:val="0"/>
                <w:numId w:val="5"/>
              </w:numPr>
              <w:spacing w:after="0" w:afterAutospacing="0" w:line="280" w:lineRule="exact"/>
              <w:ind w:left="357" w:hanging="357"/>
              <w:rPr>
                <w:rFonts w:ascii="Arial" w:hAnsi="Arial"/>
                <w:b/>
              </w:rPr>
            </w:pPr>
            <w:r w:rsidRPr="00AE3D63">
              <w:rPr>
                <w:rFonts w:ascii="Arial" w:hAnsi="Arial"/>
                <w:b/>
              </w:rPr>
              <w:t>Als u kennis/ervaring heeft met RGS</w:t>
            </w:r>
            <w:r>
              <w:rPr>
                <w:rFonts w:ascii="Arial" w:hAnsi="Arial"/>
                <w:b/>
              </w:rPr>
              <w:t>:</w:t>
            </w:r>
          </w:p>
        </w:tc>
      </w:tr>
      <w:tr w:rsidR="000A2C94" w:rsidRPr="004B1978" w:rsidTr="00D71504"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2C94" w:rsidRPr="004B1978" w:rsidRDefault="00B90686" w:rsidP="004B1978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A. </w:t>
            </w:r>
            <w:r w:rsidR="000A2C94" w:rsidRPr="004B1978">
              <w:rPr>
                <w:rFonts w:ascii="Arial" w:hAnsi="Arial"/>
                <w:sz w:val="20"/>
                <w:szCs w:val="20"/>
              </w:rPr>
              <w:t xml:space="preserve">Importeren van Data </w:t>
            </w:r>
          </w:p>
        </w:tc>
      </w:tr>
      <w:tr w:rsidR="00B31E3C" w:rsidTr="00D71504">
        <w:tc>
          <w:tcPr>
            <w:tcW w:w="5000" w:type="pct"/>
            <w:tcBorders>
              <w:bottom w:val="nil"/>
            </w:tcBorders>
          </w:tcPr>
          <w:p w:rsidR="00B31E3C" w:rsidRPr="00D71504" w:rsidRDefault="00B31E3C" w:rsidP="00B31E3C">
            <w:pPr>
              <w:pStyle w:val="Normaalweb"/>
              <w:numPr>
                <w:ilvl w:val="0"/>
                <w:numId w:val="6"/>
              </w:numPr>
              <w:spacing w:before="0" w:beforeAutospacing="0" w:after="0" w:afterAutospacing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>Heeft u al ervaring met het ontvangen van data inclusief RGS-code?</w:t>
            </w:r>
          </w:p>
        </w:tc>
      </w:tr>
      <w:tr w:rsidR="00B31E3C" w:rsidTr="00D71504">
        <w:tc>
          <w:tcPr>
            <w:tcW w:w="5000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/>
                <w:sz w:val="20"/>
                <w:szCs w:val="20"/>
              </w:rPr>
              <w:id w:val="-9030655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31E3C" w:rsidRDefault="004A419C" w:rsidP="00B31E3C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380838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B31E3C" w:rsidRDefault="004A419C" w:rsidP="00B31E3C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2218744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B31E3C" w:rsidRDefault="00B31E3C" w:rsidP="00B31E3C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B31E3C" w:rsidRDefault="00B31E3C" w:rsidP="00B31E3C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Toelichting:</w:t>
            </w:r>
          </w:p>
          <w:p w:rsidR="00B31E3C" w:rsidRDefault="00B31E3C" w:rsidP="00D65A46">
            <w:pPr>
              <w:pStyle w:val="Normaalweb"/>
              <w:spacing w:before="0" w:beforeAutospacing="0" w:after="0" w:afterAutospacing="0"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D65A46" w:rsidRPr="00B31E3C" w:rsidTr="00D71504"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A46" w:rsidRPr="00D71504" w:rsidRDefault="00D65A46" w:rsidP="00D71504">
            <w:pPr>
              <w:pStyle w:val="Normaalweb"/>
              <w:numPr>
                <w:ilvl w:val="0"/>
                <w:numId w:val="6"/>
              </w:numPr>
              <w:spacing w:after="0" w:afterAutospacing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 xml:space="preserve">Zo ja, </w:t>
            </w:r>
            <w:r w:rsidRPr="00FD4890">
              <w:rPr>
                <w:rFonts w:ascii="Arial" w:hAnsi="Arial"/>
                <w:b/>
                <w:sz w:val="20"/>
                <w:szCs w:val="20"/>
                <w:u w:val="single"/>
              </w:rPr>
              <w:t>hoe</w:t>
            </w:r>
            <w:r w:rsidRPr="00D71504">
              <w:rPr>
                <w:rFonts w:ascii="Arial" w:hAnsi="Arial"/>
                <w:b/>
                <w:sz w:val="20"/>
                <w:szCs w:val="20"/>
              </w:rPr>
              <w:t xml:space="preserve"> heeft u de data ontvangen?</w:t>
            </w:r>
          </w:p>
        </w:tc>
      </w:tr>
      <w:tr w:rsidR="00B31E3C" w:rsidTr="00D71504">
        <w:trPr>
          <w:trHeight w:val="75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/>
                <w:sz w:val="20"/>
                <w:szCs w:val="20"/>
              </w:rPr>
              <w:id w:val="-13673660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31E3C" w:rsidRDefault="004A419C" w:rsidP="00D71504">
                <w:pPr>
                  <w:pStyle w:val="Normaalweb"/>
                  <w:spacing w:before="60" w:beforeAutospacing="0" w:after="60" w:afterAutospacing="0" w:line="280" w:lineRule="exact"/>
                  <w:ind w:left="852" w:hanging="284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144810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 Door middel van het importeren van </w:t>
                </w:r>
                <w:r w:rsidR="00B31E3C" w:rsidRPr="00AA50D1">
                  <w:rPr>
                    <w:rFonts w:ascii="Arial" w:hAnsi="Arial"/>
                    <w:sz w:val="20"/>
                    <w:szCs w:val="20"/>
                  </w:rPr>
                  <w:t>audit data in het formaat van Auditfile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 (XAF) versie 3.2 inclusief RGS</w:t>
                </w:r>
              </w:p>
              <w:p w:rsidR="00B31E3C" w:rsidRDefault="004A419C" w:rsidP="00D71504">
                <w:pPr>
                  <w:pStyle w:val="Normaalweb"/>
                  <w:spacing w:before="0" w:beforeAutospacing="0" w:after="60" w:afterAutospacing="0" w:line="280" w:lineRule="exact"/>
                  <w:ind w:left="852" w:hanging="284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13067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31E3C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 Door middel van een </w:t>
                </w:r>
                <w:r w:rsidR="00B31E3C" w:rsidRPr="00AA50D1">
                  <w:rPr>
                    <w:rFonts w:ascii="Arial" w:hAnsi="Arial"/>
                    <w:sz w:val="20"/>
                    <w:szCs w:val="20"/>
                  </w:rPr>
                  <w:t>vast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t>e,</w:t>
                </w:r>
                <w:r w:rsidR="00B31E3C" w:rsidRPr="00AA50D1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in samenspraak met u, </w:t>
                </w:r>
                <w:r w:rsidR="00B31E3C" w:rsidRPr="00AA50D1">
                  <w:rPr>
                    <w:rFonts w:ascii="Arial" w:hAnsi="Arial"/>
                    <w:sz w:val="20"/>
                    <w:szCs w:val="20"/>
                  </w:rPr>
                  <w:t>gedefinieerde webservice</w:t>
                </w:r>
              </w:p>
              <w:p w:rsidR="00D71504" w:rsidRDefault="004A419C" w:rsidP="00D71504">
                <w:pPr>
                  <w:pStyle w:val="Normaalweb"/>
                  <w:spacing w:before="0" w:beforeAutospacing="0" w:after="60" w:afterAutospacing="0" w:line="280" w:lineRule="exact"/>
                  <w:ind w:left="852" w:hanging="284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581751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31E3C">
                  <w:rPr>
                    <w:rFonts w:ascii="Arial" w:hAnsi="Arial"/>
                    <w:sz w:val="20"/>
                    <w:szCs w:val="20"/>
                  </w:rPr>
                  <w:t xml:space="preserve"> Door middel van de opvraag van </w:t>
                </w:r>
                <w:r w:rsidR="00B31E3C" w:rsidRPr="00AA50D1">
                  <w:rPr>
                    <w:rFonts w:ascii="Arial" w:hAnsi="Arial"/>
                    <w:sz w:val="20"/>
                    <w:szCs w:val="20"/>
                  </w:rPr>
                  <w:t>audit data in een vrij aan te geven set aan velden, waarbij de referentiecode van RGS meegenomen kan worden</w:t>
                </w:r>
                <w:r w:rsidR="00B31E3C">
                  <w:rPr>
                    <w:rFonts w:ascii="Arial" w:hAnsi="Arial"/>
                    <w:sz w:val="20"/>
                    <w:szCs w:val="20"/>
                  </w:rPr>
                  <w:t>?</w:t>
                </w:r>
              </w:p>
            </w:sdtContent>
          </w:sdt>
          <w:p w:rsidR="00B31E3C" w:rsidRDefault="004A419C" w:rsidP="00D71504">
            <w:pPr>
              <w:pStyle w:val="Normaalweb"/>
              <w:spacing w:before="0" w:beforeAutospacing="0" w:after="60" w:afterAutospacing="0" w:line="280" w:lineRule="exact"/>
              <w:ind w:left="852" w:hanging="284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8341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5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1E3C">
              <w:rPr>
                <w:rFonts w:ascii="Arial" w:hAnsi="Arial"/>
                <w:sz w:val="20"/>
                <w:szCs w:val="20"/>
              </w:rPr>
              <w:t xml:space="preserve"> Overig (graag toelichten)</w:t>
            </w:r>
            <w:r w:rsidR="00D71504">
              <w:rPr>
                <w:rFonts w:ascii="Arial" w:hAnsi="Arial"/>
                <w:sz w:val="20"/>
                <w:szCs w:val="20"/>
              </w:rPr>
              <w:t>:</w:t>
            </w:r>
          </w:p>
          <w:p w:rsidR="00B31E3C" w:rsidRDefault="00B31E3C" w:rsidP="00B31E3C">
            <w:pPr>
              <w:pStyle w:val="Normaalweb"/>
              <w:spacing w:before="0" w:beforeAutospacing="0" w:after="0" w:afterAutospacing="0" w:line="280" w:lineRule="exact"/>
              <w:rPr>
                <w:rFonts w:ascii="Arial" w:hAnsi="Arial"/>
                <w:sz w:val="20"/>
                <w:szCs w:val="20"/>
              </w:rPr>
            </w:pPr>
          </w:p>
          <w:p w:rsidR="00FD4890" w:rsidRDefault="00FD4890" w:rsidP="00B31E3C">
            <w:pPr>
              <w:pStyle w:val="Normaalweb"/>
              <w:spacing w:before="0" w:beforeAutospacing="0" w:after="0" w:afterAutospacing="0"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D71504" w:rsidTr="00D71504">
        <w:trPr>
          <w:trHeight w:val="2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04" w:rsidRPr="00D71504" w:rsidRDefault="00D71504" w:rsidP="00EE518F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>Kunt u als b) van toepassing is aangeven:</w:t>
            </w:r>
          </w:p>
        </w:tc>
      </w:tr>
      <w:tr w:rsidR="00D71504" w:rsidTr="00D71504">
        <w:trPr>
          <w:trHeight w:val="6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1504" w:rsidRPr="00FD4890" w:rsidRDefault="00D71504" w:rsidP="00C624B2">
            <w:pPr>
              <w:pStyle w:val="Normaalweb"/>
              <w:numPr>
                <w:ilvl w:val="0"/>
                <w:numId w:val="6"/>
              </w:numPr>
              <w:spacing w:after="0" w:afterAutospacing="0" w:line="280" w:lineRule="exact"/>
              <w:rPr>
                <w:rFonts w:ascii="Arial" w:hAnsi="Arial"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>Met exports vanuit welke softwarepakketten heeft u die ervaring?</w:t>
            </w:r>
            <w:r w:rsidRPr="00D71504">
              <w:rPr>
                <w:rFonts w:ascii="Arial" w:hAnsi="Arial"/>
                <w:b/>
                <w:sz w:val="20"/>
                <w:szCs w:val="20"/>
              </w:rPr>
              <w:br/>
            </w:r>
          </w:p>
          <w:p w:rsidR="00D71504" w:rsidRPr="00D71504" w:rsidRDefault="00D71504" w:rsidP="00EE518F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D71504" w:rsidTr="00D71504">
        <w:trPr>
          <w:trHeight w:val="386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504" w:rsidRDefault="00D71504" w:rsidP="00C624B2">
            <w:pPr>
              <w:pStyle w:val="Normaalweb"/>
              <w:numPr>
                <w:ilvl w:val="0"/>
                <w:numId w:val="6"/>
              </w:numPr>
              <w:spacing w:after="0" w:afterAutospacing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>Vindt de opvraag plaats op het niveau van grootboekrekening?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1395477197"/>
              <w:lock w:val="contentLocked"/>
              <w:group/>
            </w:sdtPr>
            <w:sdtEndPr/>
            <w:sdtContent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91557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1888741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D71504" w:rsidRDefault="00D71504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D71504" w:rsidRDefault="00D71504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Toelichting:</w:t>
            </w:r>
          </w:p>
          <w:p w:rsidR="00D71504" w:rsidRPr="00D71504" w:rsidRDefault="00D71504" w:rsidP="00EE518F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D71504" w:rsidTr="00D71504">
        <w:trPr>
          <w:trHeight w:val="104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04" w:rsidRPr="00D71504" w:rsidRDefault="00D71504" w:rsidP="00C624B2">
            <w:pPr>
              <w:pStyle w:val="Normaalweb"/>
              <w:numPr>
                <w:ilvl w:val="0"/>
                <w:numId w:val="6"/>
              </w:numPr>
              <w:spacing w:after="0" w:afterAutospacing="0"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71504">
              <w:rPr>
                <w:rFonts w:ascii="Arial" w:hAnsi="Arial"/>
                <w:b/>
                <w:sz w:val="20"/>
                <w:szCs w:val="20"/>
              </w:rPr>
              <w:t>Kunt u als gebruiker kiezen tussen mutatie niveau of of een ander geaggregeerd niveau dan grootboekrekening?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355778735"/>
              <w:lock w:val="contentLocked"/>
              <w:group/>
            </w:sdtPr>
            <w:sdtEndPr/>
            <w:sdtContent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498841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087536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D71504" w:rsidRDefault="00D71504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D71504" w:rsidRDefault="00D71504" w:rsidP="001C2C77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Toelichting:</w:t>
            </w:r>
          </w:p>
        </w:tc>
      </w:tr>
      <w:tr w:rsidR="000A2C94" w:rsidRPr="004B1978" w:rsidTr="00AE3D63"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A2C94" w:rsidRPr="004B1978" w:rsidRDefault="00B90686" w:rsidP="002D5116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B. </w:t>
            </w:r>
            <w:r w:rsidR="000A2C94" w:rsidRPr="004B1978">
              <w:rPr>
                <w:rFonts w:ascii="Arial" w:hAnsi="Arial"/>
                <w:sz w:val="20"/>
                <w:szCs w:val="20"/>
              </w:rPr>
              <w:t>Data-analyse</w:t>
            </w:r>
          </w:p>
        </w:tc>
      </w:tr>
      <w:tr w:rsidR="00D71504" w:rsidTr="00B90686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D71504" w:rsidRPr="00B90686" w:rsidRDefault="001C2C77" w:rsidP="00D71504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br/>
            </w:r>
            <w:r w:rsidR="00D71504" w:rsidRPr="00B90686">
              <w:rPr>
                <w:rFonts w:ascii="Arial" w:hAnsi="Arial"/>
                <w:b/>
                <w:sz w:val="20"/>
                <w:szCs w:val="20"/>
              </w:rPr>
              <w:t>a) Biedt u de mogelijkheid om data analyses uit te voeren die gebaseerd zijn op de RGS code?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313149686"/>
              <w:lock w:val="contentLocked"/>
              <w:group/>
            </w:sdtPr>
            <w:sdtEndPr/>
            <w:sdtContent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715919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D71504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485395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71504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D71504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D71504" w:rsidRDefault="00D71504" w:rsidP="00B90686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</w:tc>
      </w:tr>
      <w:tr w:rsidR="00D71504" w:rsidTr="00B90686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D71504" w:rsidRPr="00B90686" w:rsidRDefault="00D71504" w:rsidP="00EE518F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b) Zo ja, welke data-analyses?</w:t>
            </w:r>
            <w:r w:rsidRPr="00B90686">
              <w:rPr>
                <w:rFonts w:ascii="Arial" w:hAnsi="Arial"/>
                <w:b/>
                <w:sz w:val="20"/>
                <w:szCs w:val="20"/>
              </w:rPr>
              <w:br/>
            </w:r>
            <w:r w:rsidR="001C2C77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D71504" w:rsidTr="00B90686">
        <w:tc>
          <w:tcPr>
            <w:tcW w:w="5000" w:type="pct"/>
            <w:tcBorders>
              <w:top w:val="nil"/>
            </w:tcBorders>
            <w:shd w:val="clear" w:color="auto" w:fill="auto"/>
          </w:tcPr>
          <w:p w:rsidR="00D71504" w:rsidRPr="00B90686" w:rsidRDefault="00D71504" w:rsidP="00B90686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c) Zo nee, waarom niet?</w:t>
            </w:r>
            <w:r w:rsidR="00B90686" w:rsidRPr="00B9068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90686">
              <w:rPr>
                <w:rFonts w:ascii="Arial" w:hAnsi="Arial"/>
                <w:b/>
                <w:sz w:val="20"/>
                <w:szCs w:val="20"/>
              </w:rPr>
              <w:br/>
            </w:r>
            <w:r w:rsidR="001C2C77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D65A46" w:rsidRPr="004B1978" w:rsidTr="00AE3D63">
        <w:tc>
          <w:tcPr>
            <w:tcW w:w="5000" w:type="pct"/>
            <w:shd w:val="clear" w:color="auto" w:fill="D9D9D9" w:themeFill="background1" w:themeFillShade="D9"/>
          </w:tcPr>
          <w:p w:rsidR="00D65A46" w:rsidRPr="004B1978" w:rsidRDefault="00D65A4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4B1978">
              <w:rPr>
                <w:rFonts w:ascii="Arial" w:hAnsi="Arial"/>
                <w:sz w:val="20"/>
                <w:szCs w:val="20"/>
              </w:rPr>
              <w:t xml:space="preserve">C. Koppeling van RGS met taxonomieën NT(Nederlandse Taxonomie)/BT(Banken Taxonomie) </w:t>
            </w:r>
          </w:p>
        </w:tc>
      </w:tr>
      <w:tr w:rsidR="00B90686" w:rsidTr="00B90686">
        <w:tc>
          <w:tcPr>
            <w:tcW w:w="5000" w:type="pct"/>
            <w:shd w:val="clear" w:color="auto" w:fill="auto"/>
          </w:tcPr>
          <w:p w:rsidR="001C2C77" w:rsidRDefault="001C2C77" w:rsidP="001C2C77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</w:p>
          <w:p w:rsidR="00B90686" w:rsidRDefault="00B90686" w:rsidP="001C2C77">
            <w:pPr>
              <w:pStyle w:val="Normaalweb"/>
              <w:numPr>
                <w:ilvl w:val="0"/>
                <w:numId w:val="13"/>
              </w:numPr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Wordt gebruik gemaakt van de aangeboden koppelingen tussen RGS en rapportages die in de NT/BT</w:t>
            </w:r>
            <w:r w:rsidR="00C624B2">
              <w:rPr>
                <w:rStyle w:val="Voetnootmarkering"/>
                <w:rFonts w:ascii="Arial" w:hAnsi="Arial"/>
                <w:b/>
                <w:sz w:val="20"/>
                <w:szCs w:val="20"/>
              </w:rPr>
              <w:footnoteReference w:id="1"/>
            </w:r>
            <w:r w:rsidRPr="00B90686">
              <w:rPr>
                <w:rFonts w:ascii="Arial" w:hAnsi="Arial"/>
                <w:b/>
                <w:sz w:val="20"/>
                <w:szCs w:val="20"/>
              </w:rPr>
              <w:t xml:space="preserve"> zijn gespecificeerd?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-1673871042"/>
              <w:lock w:val="contentLocked"/>
              <w:group/>
            </w:sdtPr>
            <w:sdtEndPr/>
            <w:sdtContent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135710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2061472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B90686" w:rsidRDefault="00B90686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FD4890" w:rsidRPr="006E769C" w:rsidRDefault="00B90686" w:rsidP="00B90686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 xml:space="preserve">Zo ja, welke rapportages van de NT/BT? </w:t>
            </w:r>
          </w:p>
          <w:p w:rsidR="00B90686" w:rsidRPr="00B90686" w:rsidRDefault="00FD4890" w:rsidP="00B90686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Zo nee, waarom niet?</w:t>
            </w:r>
            <w:r w:rsidR="00B90686" w:rsidRPr="00B90686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B90686" w:rsidTr="00B90686">
        <w:tc>
          <w:tcPr>
            <w:tcW w:w="5000" w:type="pct"/>
            <w:shd w:val="clear" w:color="auto" w:fill="auto"/>
          </w:tcPr>
          <w:p w:rsidR="00B90686" w:rsidRDefault="00B90686" w:rsidP="001C2C77">
            <w:pPr>
              <w:pStyle w:val="Normaalweb"/>
              <w:numPr>
                <w:ilvl w:val="0"/>
                <w:numId w:val="13"/>
              </w:numPr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Zijn er nog punten waarop deze koppelingen verbeterd kunnen worden?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700362701"/>
              <w:lock w:val="contentLocked"/>
              <w:group/>
            </w:sdtPr>
            <w:sdtEndPr/>
            <w:sdtContent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6147464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251203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B90686" w:rsidRDefault="00B90686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B90686" w:rsidRPr="00FD4890" w:rsidRDefault="00B90686" w:rsidP="00FD4890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Toelichting:</w:t>
            </w:r>
            <w:r w:rsidRPr="00B90686">
              <w:rPr>
                <w:rFonts w:ascii="Arial" w:hAnsi="Arial"/>
                <w:b/>
                <w:sz w:val="20"/>
                <w:szCs w:val="20"/>
              </w:rPr>
              <w:br/>
            </w:r>
          </w:p>
        </w:tc>
      </w:tr>
      <w:tr w:rsidR="00B90686" w:rsidTr="00B90686">
        <w:tc>
          <w:tcPr>
            <w:tcW w:w="5000" w:type="pct"/>
            <w:shd w:val="clear" w:color="auto" w:fill="auto"/>
          </w:tcPr>
          <w:p w:rsidR="00B90686" w:rsidRPr="00B90686" w:rsidRDefault="00B90686" w:rsidP="001C2C77">
            <w:pPr>
              <w:pStyle w:val="Normaalweb"/>
              <w:numPr>
                <w:ilvl w:val="0"/>
                <w:numId w:val="13"/>
              </w:numPr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Als RGS in een XBRL taxonomie beschikbaar komt, gaat u deze dan ook hanteren voor de implementatie?</w:t>
            </w:r>
          </w:p>
          <w:sdt>
            <w:sdtPr>
              <w:rPr>
                <w:rFonts w:ascii="Arial" w:hAnsi="Arial"/>
                <w:sz w:val="20"/>
                <w:szCs w:val="20"/>
              </w:rPr>
              <w:id w:val="-1011376285"/>
              <w:lock w:val="contentLocked"/>
              <w:group/>
            </w:sdtPr>
            <w:sdtEndPr/>
            <w:sdtContent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213117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Ja</w:t>
                </w:r>
              </w:p>
              <w:p w:rsidR="00B90686" w:rsidRDefault="004A419C" w:rsidP="00EE518F">
                <w:pPr>
                  <w:pStyle w:val="Normaalweb"/>
                  <w:spacing w:before="0" w:beforeAutospacing="0" w:after="0" w:afterAutospacing="0" w:line="280" w:lineRule="exact"/>
                  <w:ind w:left="708"/>
                  <w:rPr>
                    <w:rFonts w:ascii="Arial" w:hAnsi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570896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0686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90686">
                  <w:rPr>
                    <w:rFonts w:ascii="Arial" w:hAnsi="Arial"/>
                    <w:sz w:val="20"/>
                    <w:szCs w:val="20"/>
                  </w:rPr>
                  <w:t>Nee</w:t>
                </w:r>
              </w:p>
            </w:sdtContent>
          </w:sdt>
          <w:p w:rsidR="00B90686" w:rsidRDefault="00B90686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</w:p>
          <w:p w:rsidR="00B90686" w:rsidRDefault="00B90686" w:rsidP="00EE518F">
            <w:pPr>
              <w:pStyle w:val="Normaalweb"/>
              <w:spacing w:before="0" w:beforeAutospacing="0" w:after="0" w:afterAutospacing="0" w:line="280" w:lineRule="exact"/>
              <w:ind w:left="70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Toelichting:</w:t>
            </w:r>
          </w:p>
          <w:p w:rsidR="00B90686" w:rsidRDefault="00B9068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C2C77" w:rsidRDefault="001C2C77" w:rsidP="006E769C">
      <w:pPr>
        <w:spacing w:after="0"/>
      </w:pPr>
    </w:p>
    <w:p w:rsidR="001C2C77" w:rsidRDefault="001C2C77">
      <w:r>
        <w:br w:type="page"/>
      </w:r>
    </w:p>
    <w:p w:rsidR="006E769C" w:rsidRDefault="006E769C" w:rsidP="006E769C">
      <w:pPr>
        <w:spacing w:after="0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B90686" w:rsidRPr="00B90686" w:rsidTr="006E769C">
        <w:trPr>
          <w:trHeight w:val="5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90686" w:rsidRPr="00B90686" w:rsidRDefault="00FD4890" w:rsidP="00FD4890">
            <w:pPr>
              <w:pStyle w:val="Normaalweb"/>
              <w:numPr>
                <w:ilvl w:val="0"/>
                <w:numId w:val="5"/>
              </w:numPr>
              <w:spacing w:after="0" w:afterAutospacing="0" w:line="280" w:lineRule="exact"/>
              <w:ind w:left="357" w:hanging="357"/>
              <w:rPr>
                <w:rFonts w:ascii="Arial" w:hAnsi="Arial"/>
                <w:b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B90686" w:rsidRPr="00B90686">
              <w:rPr>
                <w:rFonts w:ascii="Arial" w:hAnsi="Arial"/>
                <w:b/>
              </w:rPr>
              <w:t>Als u GEEN kennis/ervaring heeft met RGS:</w:t>
            </w:r>
          </w:p>
        </w:tc>
      </w:tr>
      <w:tr w:rsidR="00B90686" w:rsidRPr="004B1978" w:rsidTr="00B90686">
        <w:tc>
          <w:tcPr>
            <w:tcW w:w="5000" w:type="pct"/>
            <w:shd w:val="clear" w:color="auto" w:fill="auto"/>
          </w:tcPr>
          <w:p w:rsidR="00B90686" w:rsidRDefault="00B90686" w:rsidP="00B90686">
            <w:pPr>
              <w:pStyle w:val="Normaalweb"/>
              <w:numPr>
                <w:ilvl w:val="0"/>
                <w:numId w:val="9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Kunt u kort aangeven wat u weerhoudt?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B90686" w:rsidRPr="00B90686" w:rsidRDefault="00B9068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B90686" w:rsidRPr="004B1978" w:rsidTr="00B90686">
        <w:tc>
          <w:tcPr>
            <w:tcW w:w="5000" w:type="pct"/>
            <w:shd w:val="clear" w:color="auto" w:fill="auto"/>
          </w:tcPr>
          <w:p w:rsidR="00B90686" w:rsidRDefault="00B90686" w:rsidP="00FD4890">
            <w:pPr>
              <w:pStyle w:val="Normaalweb"/>
              <w:numPr>
                <w:ilvl w:val="0"/>
                <w:numId w:val="8"/>
              </w:numPr>
              <w:spacing w:after="120" w:afterAutospacing="0" w:line="280" w:lineRule="exact"/>
              <w:ind w:left="357" w:hanging="357"/>
              <w:rPr>
                <w:rFonts w:ascii="Arial" w:hAnsi="Arial"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>Hoe kan de RGS-community u helpen om obstakels weg te nemen</w:t>
            </w:r>
            <w:r>
              <w:rPr>
                <w:rFonts w:ascii="Arial" w:hAnsi="Arial"/>
                <w:b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br/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76156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E580C">
              <w:rPr>
                <w:rFonts w:ascii="Arial" w:hAnsi="Arial"/>
                <w:sz w:val="20"/>
                <w:szCs w:val="20"/>
              </w:rPr>
              <w:t xml:space="preserve">Uitgewerkte voorbeelden van </w:t>
            </w:r>
            <w:r>
              <w:rPr>
                <w:rFonts w:ascii="Arial" w:hAnsi="Arial"/>
                <w:sz w:val="20"/>
                <w:szCs w:val="20"/>
              </w:rPr>
              <w:t>hiervoor genoemde opties</w:t>
            </w:r>
            <w:r>
              <w:rPr>
                <w:rFonts w:ascii="Arial" w:hAnsi="Arial"/>
                <w:sz w:val="20"/>
                <w:szCs w:val="20"/>
              </w:rPr>
              <w:br/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59776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Korte sessies van b.v. 1 ½ uur met ervaringsdeskundigen uit de Taskforce Implementatie RGS.</w:t>
            </w:r>
            <w:r>
              <w:rPr>
                <w:rFonts w:ascii="Arial" w:hAnsi="Arial"/>
                <w:sz w:val="20"/>
                <w:szCs w:val="20"/>
              </w:rPr>
              <w:br/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88284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>Uw suggesties….</w:t>
            </w:r>
          </w:p>
          <w:p w:rsidR="00B90686" w:rsidRPr="00FD4890" w:rsidRDefault="00B90686" w:rsidP="00B90686">
            <w:pPr>
              <w:pStyle w:val="Normaalweb"/>
              <w:spacing w:line="280" w:lineRule="exact"/>
              <w:ind w:left="360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:rsidR="00FD4890" w:rsidRDefault="00FD4890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65A46" w:rsidTr="00D4295B">
        <w:tc>
          <w:tcPr>
            <w:tcW w:w="5000" w:type="pct"/>
            <w:shd w:val="clear" w:color="auto" w:fill="auto"/>
          </w:tcPr>
          <w:p w:rsidR="00D65A46" w:rsidRDefault="00D65A46" w:rsidP="004B1978">
            <w:pPr>
              <w:pStyle w:val="Normaalweb"/>
              <w:numPr>
                <w:ilvl w:val="0"/>
                <w:numId w:val="5"/>
              </w:numPr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4D06C8">
              <w:rPr>
                <w:rFonts w:ascii="Arial" w:hAnsi="Arial"/>
                <w:b/>
                <w:sz w:val="20"/>
                <w:szCs w:val="20"/>
              </w:rPr>
              <w:t>Algemene vragen RGS</w:t>
            </w:r>
          </w:p>
        </w:tc>
      </w:tr>
      <w:tr w:rsidR="00B90686" w:rsidTr="00B90686">
        <w:tc>
          <w:tcPr>
            <w:tcW w:w="5000" w:type="pct"/>
            <w:shd w:val="clear" w:color="auto" w:fill="auto"/>
          </w:tcPr>
          <w:p w:rsidR="00B90686" w:rsidRPr="00D4295B" w:rsidRDefault="00B9068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B90686">
              <w:rPr>
                <w:rFonts w:ascii="Arial" w:hAnsi="Arial"/>
                <w:b/>
                <w:sz w:val="20"/>
                <w:szCs w:val="20"/>
              </w:rPr>
              <w:t xml:space="preserve">Wat vindt u van de thans geboden ondersteuning via de website </w:t>
            </w:r>
            <w:hyperlink r:id="rId12" w:history="1">
              <w:r w:rsidRPr="00B90686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www.referentiegrootboekschema.nl</w:t>
              </w:r>
            </w:hyperlink>
            <w:r w:rsidRPr="00B90686">
              <w:rPr>
                <w:rStyle w:val="Hyperlink"/>
                <w:rFonts w:ascii="Arial" w:hAnsi="Arial"/>
                <w:b/>
                <w:sz w:val="20"/>
                <w:szCs w:val="20"/>
              </w:rPr>
              <w:br/>
            </w:r>
          </w:p>
          <w:p w:rsidR="00B90686" w:rsidRDefault="00B9068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</w:p>
        </w:tc>
      </w:tr>
      <w:tr w:rsidR="00B90686" w:rsidTr="00B90686">
        <w:tc>
          <w:tcPr>
            <w:tcW w:w="5000" w:type="pct"/>
            <w:shd w:val="clear" w:color="auto" w:fill="auto"/>
          </w:tcPr>
          <w:p w:rsidR="00D4295B" w:rsidRDefault="00B90686" w:rsidP="00EE518F">
            <w:pPr>
              <w:pStyle w:val="Normaalweb"/>
              <w:spacing w:line="280" w:lineRule="exact"/>
              <w:rPr>
                <w:rFonts w:ascii="Arial" w:hAnsi="Arial"/>
                <w:b/>
                <w:sz w:val="20"/>
                <w:szCs w:val="20"/>
              </w:rPr>
            </w:pPr>
            <w:r w:rsidRPr="00D4295B">
              <w:rPr>
                <w:rFonts w:ascii="Arial" w:hAnsi="Arial"/>
                <w:b/>
                <w:sz w:val="20"/>
                <w:szCs w:val="20"/>
              </w:rPr>
              <w:t>Heeft u nog nadere wensen en/of opmerkingen van zaken omtrent RGS die u kenbaar wilt maken aan de Taskforce Implementatie RGS?</w:t>
            </w:r>
          </w:p>
          <w:p w:rsidR="00B90686" w:rsidRPr="00D4295B" w:rsidRDefault="00B90686" w:rsidP="00EE518F">
            <w:pPr>
              <w:pStyle w:val="Normaalweb"/>
              <w:spacing w:line="280" w:lineRule="exact"/>
              <w:rPr>
                <w:rFonts w:ascii="Arial" w:hAnsi="Arial"/>
                <w:sz w:val="20"/>
                <w:szCs w:val="20"/>
              </w:rPr>
            </w:pPr>
            <w:r w:rsidRPr="00D4295B">
              <w:rPr>
                <w:rFonts w:ascii="Arial" w:hAnsi="Arial"/>
                <w:sz w:val="20"/>
                <w:szCs w:val="20"/>
              </w:rPr>
              <w:br/>
            </w:r>
          </w:p>
        </w:tc>
      </w:tr>
    </w:tbl>
    <w:p w:rsidR="00A32F85" w:rsidRDefault="00A32F85" w:rsidP="004B1978"/>
    <w:p w:rsidR="00D4295B" w:rsidRDefault="006E769C" w:rsidP="006E769C">
      <w:pPr>
        <w:jc w:val="center"/>
        <w:rPr>
          <w:i/>
        </w:rPr>
      </w:pPr>
      <w:r w:rsidRPr="006E769C">
        <w:rPr>
          <w:i/>
        </w:rPr>
        <w:t>Dank voor het invullen van deze vragenlijst, wij stellen uw feedback erg op prijs.</w:t>
      </w:r>
    </w:p>
    <w:p w:rsidR="004A419C" w:rsidRPr="006E769C" w:rsidRDefault="004A419C" w:rsidP="006E769C">
      <w:pPr>
        <w:jc w:val="center"/>
        <w:rPr>
          <w:i/>
        </w:rPr>
      </w:pPr>
      <w:r w:rsidRPr="004A419C">
        <w:rPr>
          <w:i/>
        </w:rPr>
        <w:t xml:space="preserve">Graag uw reactie sturen aan: </w:t>
      </w:r>
      <w:bookmarkStart w:id="0" w:name="_GoBack"/>
      <w:bookmarkEnd w:id="0"/>
      <w:r>
        <w:rPr>
          <w:i/>
        </w:rPr>
        <w:fldChar w:fldCharType="begin"/>
      </w:r>
      <w:r>
        <w:rPr>
          <w:i/>
        </w:rPr>
        <w:instrText xml:space="preserve"> HYPERLINK "mailto:</w:instrText>
      </w:r>
      <w:r w:rsidRPr="004A419C">
        <w:rPr>
          <w:i/>
        </w:rPr>
        <w:instrText>gerard@GBNED.nl</w:instrText>
      </w:r>
      <w:r>
        <w:rPr>
          <w:i/>
        </w:rPr>
        <w:instrText xml:space="preserve">" </w:instrText>
      </w:r>
      <w:r>
        <w:rPr>
          <w:i/>
        </w:rPr>
        <w:fldChar w:fldCharType="separate"/>
      </w:r>
      <w:r w:rsidRPr="004E10C8">
        <w:rPr>
          <w:rStyle w:val="Hyperlink"/>
          <w:i/>
        </w:rPr>
        <w:t>gerard@GBNED.nl</w:t>
      </w:r>
      <w:r>
        <w:rPr>
          <w:i/>
        </w:rPr>
        <w:fldChar w:fldCharType="end"/>
      </w:r>
      <w:r>
        <w:rPr>
          <w:i/>
        </w:rPr>
        <w:t xml:space="preserve"> </w:t>
      </w:r>
    </w:p>
    <w:sectPr w:rsidR="004A419C" w:rsidRPr="006E769C" w:rsidSect="00BD4A44">
      <w:head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C8" w:rsidRDefault="00E67DC8" w:rsidP="008A1C38">
      <w:pPr>
        <w:spacing w:after="0" w:line="240" w:lineRule="auto"/>
      </w:pPr>
      <w:r>
        <w:separator/>
      </w:r>
    </w:p>
  </w:endnote>
  <w:endnote w:type="continuationSeparator" w:id="0">
    <w:p w:rsidR="00E67DC8" w:rsidRDefault="00E67DC8" w:rsidP="008A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C8" w:rsidRDefault="00E67DC8" w:rsidP="008A1C38">
      <w:pPr>
        <w:spacing w:after="0" w:line="240" w:lineRule="auto"/>
      </w:pPr>
      <w:r>
        <w:separator/>
      </w:r>
    </w:p>
  </w:footnote>
  <w:footnote w:type="continuationSeparator" w:id="0">
    <w:p w:rsidR="00E67DC8" w:rsidRDefault="00E67DC8" w:rsidP="008A1C38">
      <w:pPr>
        <w:spacing w:after="0" w:line="240" w:lineRule="auto"/>
      </w:pPr>
      <w:r>
        <w:continuationSeparator/>
      </w:r>
    </w:p>
  </w:footnote>
  <w:footnote w:id="1">
    <w:p w:rsidR="00C624B2" w:rsidRDefault="00C624B2" w:rsidP="00C624B2">
      <w:pPr>
        <w:pStyle w:val="Voetnoottekst"/>
      </w:pPr>
      <w:r>
        <w:rPr>
          <w:rStyle w:val="Voetnootmarkering"/>
        </w:rPr>
        <w:footnoteRef/>
      </w:r>
      <w:r>
        <w:t xml:space="preserve"> NT: Nederlandse Taxonomie; BT: Banken Taxonomie. Voor meer informatie zie: </w:t>
      </w:r>
      <w:hyperlink r:id="rId1" w:history="1">
        <w:r w:rsidRPr="001A4238">
          <w:rPr>
            <w:rStyle w:val="Hyperlink"/>
          </w:rPr>
          <w:t>www.sbr-nl.nl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8F" w:rsidRDefault="00EE518F" w:rsidP="00BD4A44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8F" w:rsidRDefault="00EE518F" w:rsidP="00BD4A44">
    <w:pPr>
      <w:pStyle w:val="Koptekst"/>
      <w:jc w:val="right"/>
    </w:pPr>
    <w:r>
      <w:rPr>
        <w:rFonts w:ascii="Arial" w:hAnsi="Arial" w:cs="Arial"/>
        <w:noProof/>
        <w:sz w:val="18"/>
        <w:szCs w:val="18"/>
        <w:lang w:eastAsia="nl-NL"/>
      </w:rPr>
      <w:drawing>
        <wp:inline distT="0" distB="0" distL="0" distR="0" wp14:anchorId="731B646D" wp14:editId="7CE8A573">
          <wp:extent cx="1524000" cy="809625"/>
          <wp:effectExtent l="0" t="0" r="0" b="9525"/>
          <wp:docPr id="3" name="Afbeelding 3" descr="Beschrijving: Beschrijving: Beschrijving: Beschrijving: Beschrijving: Beschrijving: Beschrijving: Beschrijving: Beschrijving: cid:image003.png@01CFA1C0.AF74B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eschrijving: Beschrijving: Beschrijving: Beschrijving: Beschrijving: Beschrijving: Beschrijving: Beschrijving: Beschrijving: cid:image003.png@01CFA1C0.AF74B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E8"/>
    <w:multiLevelType w:val="hybridMultilevel"/>
    <w:tmpl w:val="B4B63A46"/>
    <w:lvl w:ilvl="0" w:tplc="57943B34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76769"/>
    <w:multiLevelType w:val="hybridMultilevel"/>
    <w:tmpl w:val="8B804682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3B2B"/>
    <w:multiLevelType w:val="hybridMultilevel"/>
    <w:tmpl w:val="8D7A12E6"/>
    <w:lvl w:ilvl="0" w:tplc="0413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042"/>
    <w:multiLevelType w:val="hybridMultilevel"/>
    <w:tmpl w:val="E928304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158FF"/>
    <w:multiLevelType w:val="hybridMultilevel"/>
    <w:tmpl w:val="68D63D04"/>
    <w:lvl w:ilvl="0" w:tplc="0413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1C7D1E"/>
    <w:multiLevelType w:val="hybridMultilevel"/>
    <w:tmpl w:val="C11E39EE"/>
    <w:lvl w:ilvl="0" w:tplc="81087DA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171E2F"/>
    <w:multiLevelType w:val="hybridMultilevel"/>
    <w:tmpl w:val="31FAC1E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E07595"/>
    <w:multiLevelType w:val="hybridMultilevel"/>
    <w:tmpl w:val="5D7E1FDC"/>
    <w:lvl w:ilvl="0" w:tplc="8D92C03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E1793D"/>
    <w:multiLevelType w:val="hybridMultilevel"/>
    <w:tmpl w:val="BC661D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1748B"/>
    <w:multiLevelType w:val="hybridMultilevel"/>
    <w:tmpl w:val="537C3C76"/>
    <w:lvl w:ilvl="0" w:tplc="0B66CD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A84F65"/>
    <w:multiLevelType w:val="hybridMultilevel"/>
    <w:tmpl w:val="E868726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C6531"/>
    <w:multiLevelType w:val="hybridMultilevel"/>
    <w:tmpl w:val="B442CCBA"/>
    <w:lvl w:ilvl="0" w:tplc="BA7E1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F442C"/>
    <w:multiLevelType w:val="hybridMultilevel"/>
    <w:tmpl w:val="4336D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94"/>
    <w:rsid w:val="00042F7F"/>
    <w:rsid w:val="000A2C94"/>
    <w:rsid w:val="00177829"/>
    <w:rsid w:val="0019771C"/>
    <w:rsid w:val="001C2C77"/>
    <w:rsid w:val="002D5116"/>
    <w:rsid w:val="0031212A"/>
    <w:rsid w:val="003721DD"/>
    <w:rsid w:val="004A419C"/>
    <w:rsid w:val="004B1978"/>
    <w:rsid w:val="004E2F2C"/>
    <w:rsid w:val="00530149"/>
    <w:rsid w:val="005674BC"/>
    <w:rsid w:val="00661641"/>
    <w:rsid w:val="006E769C"/>
    <w:rsid w:val="008365DF"/>
    <w:rsid w:val="00882085"/>
    <w:rsid w:val="0088624F"/>
    <w:rsid w:val="008A1C38"/>
    <w:rsid w:val="00A32F85"/>
    <w:rsid w:val="00AE3D63"/>
    <w:rsid w:val="00B124D3"/>
    <w:rsid w:val="00B31E3C"/>
    <w:rsid w:val="00B90686"/>
    <w:rsid w:val="00BD4A44"/>
    <w:rsid w:val="00BD655F"/>
    <w:rsid w:val="00C6144B"/>
    <w:rsid w:val="00C624B2"/>
    <w:rsid w:val="00C629F9"/>
    <w:rsid w:val="00CA7AD0"/>
    <w:rsid w:val="00D14023"/>
    <w:rsid w:val="00D4295B"/>
    <w:rsid w:val="00D65A46"/>
    <w:rsid w:val="00D71504"/>
    <w:rsid w:val="00DA53A8"/>
    <w:rsid w:val="00DE12C2"/>
    <w:rsid w:val="00E67DC8"/>
    <w:rsid w:val="00EE518F"/>
    <w:rsid w:val="00F56252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C9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semiHidden/>
    <w:rsid w:val="000A2C94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nl-NL"/>
    </w:rPr>
  </w:style>
  <w:style w:type="character" w:styleId="Hyperlink">
    <w:name w:val="Hyperlink"/>
    <w:unhideWhenUsed/>
    <w:rsid w:val="000A2C94"/>
    <w:rPr>
      <w:color w:val="0000FF"/>
      <w:u w:val="single"/>
    </w:rPr>
  </w:style>
  <w:style w:type="table" w:styleId="Tabelraster">
    <w:name w:val="Table Grid"/>
    <w:basedOn w:val="Standaardtabel"/>
    <w:uiPriority w:val="59"/>
    <w:rsid w:val="000A2C94"/>
    <w:pPr>
      <w:spacing w:after="0" w:line="240" w:lineRule="auto"/>
    </w:pPr>
    <w:rPr>
      <w:rFonts w:ascii="Arial" w:eastAsia="Calibri" w:hAnsi="Arial" w:cs="Arial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6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55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C38"/>
  </w:style>
  <w:style w:type="paragraph" w:styleId="Voettekst">
    <w:name w:val="footer"/>
    <w:basedOn w:val="Standaard"/>
    <w:link w:val="VoettekstChar"/>
    <w:uiPriority w:val="99"/>
    <w:unhideWhenUsed/>
    <w:rsid w:val="008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C38"/>
  </w:style>
  <w:style w:type="character" w:styleId="Tekstvantijdelijkeaanduiding">
    <w:name w:val="Placeholder Text"/>
    <w:basedOn w:val="Standaardalinea-lettertype"/>
    <w:uiPriority w:val="99"/>
    <w:semiHidden/>
    <w:rsid w:val="0088624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2F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2F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2F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2C9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semiHidden/>
    <w:rsid w:val="000A2C94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eastAsia="nl-NL"/>
    </w:rPr>
  </w:style>
  <w:style w:type="character" w:styleId="Hyperlink">
    <w:name w:val="Hyperlink"/>
    <w:unhideWhenUsed/>
    <w:rsid w:val="000A2C94"/>
    <w:rPr>
      <w:color w:val="0000FF"/>
      <w:u w:val="single"/>
    </w:rPr>
  </w:style>
  <w:style w:type="table" w:styleId="Tabelraster">
    <w:name w:val="Table Grid"/>
    <w:basedOn w:val="Standaardtabel"/>
    <w:uiPriority w:val="59"/>
    <w:rsid w:val="000A2C94"/>
    <w:pPr>
      <w:spacing w:after="0" w:line="240" w:lineRule="auto"/>
    </w:pPr>
    <w:rPr>
      <w:rFonts w:ascii="Arial" w:eastAsia="Calibri" w:hAnsi="Arial" w:cs="Arial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6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6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6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6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655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1C38"/>
  </w:style>
  <w:style w:type="paragraph" w:styleId="Voettekst">
    <w:name w:val="footer"/>
    <w:basedOn w:val="Standaard"/>
    <w:link w:val="VoettekstChar"/>
    <w:uiPriority w:val="99"/>
    <w:unhideWhenUsed/>
    <w:rsid w:val="008A1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1C38"/>
  </w:style>
  <w:style w:type="character" w:styleId="Tekstvantijdelijkeaanduiding">
    <w:name w:val="Placeholder Text"/>
    <w:basedOn w:val="Standaardalinea-lettertype"/>
    <w:uiPriority w:val="99"/>
    <w:semiHidden/>
    <w:rsid w:val="0088624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2F7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2F7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2F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ferentiegrootboekschema.n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rard@GBNED.n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ferentiegrootboekschema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erentiegrootboekschema.nl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br-nl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A7E9.9B1EA89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E7EE67-EDBE-4B4F-BA8B-F036296EE0E1}"/>
      </w:docPartPr>
      <w:docPartBody>
        <w:p w:rsidR="00E24778" w:rsidRDefault="009B272C">
          <w:r w:rsidRPr="00DD31A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2C"/>
    <w:rsid w:val="002F1744"/>
    <w:rsid w:val="009B272C"/>
    <w:rsid w:val="00D32F2E"/>
    <w:rsid w:val="00E2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272C"/>
    <w:rPr>
      <w:color w:val="808080"/>
    </w:rPr>
  </w:style>
  <w:style w:type="paragraph" w:customStyle="1" w:styleId="BD7D334352844F47B57750DFA71F9E58">
    <w:name w:val="BD7D334352844F47B57750DFA71F9E58"/>
    <w:rsid w:val="009B272C"/>
  </w:style>
  <w:style w:type="paragraph" w:customStyle="1" w:styleId="3385991E166046ECA3A92B8722BEB6BE">
    <w:name w:val="3385991E166046ECA3A92B8722BEB6BE"/>
    <w:rsid w:val="009B272C"/>
  </w:style>
  <w:style w:type="paragraph" w:customStyle="1" w:styleId="2D3BBC822F864202B3B89A747F7493D6">
    <w:name w:val="2D3BBC822F864202B3B89A747F7493D6"/>
    <w:rsid w:val="009B272C"/>
  </w:style>
  <w:style w:type="paragraph" w:customStyle="1" w:styleId="315A36E1711C496E984E834F131010C6">
    <w:name w:val="315A36E1711C496E984E834F131010C6"/>
    <w:rsid w:val="009B272C"/>
  </w:style>
  <w:style w:type="paragraph" w:customStyle="1" w:styleId="E28BA12E76934F6AAF244996799D19E1">
    <w:name w:val="E28BA12E76934F6AAF244996799D19E1"/>
    <w:rsid w:val="009B272C"/>
  </w:style>
  <w:style w:type="paragraph" w:customStyle="1" w:styleId="B3172DF41CEF448E965D712269323206">
    <w:name w:val="B3172DF41CEF448E965D712269323206"/>
    <w:rsid w:val="009B272C"/>
  </w:style>
  <w:style w:type="paragraph" w:customStyle="1" w:styleId="E5C89EC0A12D43E785EEB91FEC290F01">
    <w:name w:val="E5C89EC0A12D43E785EEB91FEC290F01"/>
    <w:rsid w:val="009B272C"/>
  </w:style>
  <w:style w:type="paragraph" w:customStyle="1" w:styleId="3FED948B7B8E4FB086332BEC3B875E7D">
    <w:name w:val="3FED948B7B8E4FB086332BEC3B875E7D"/>
    <w:rsid w:val="009B272C"/>
  </w:style>
  <w:style w:type="paragraph" w:customStyle="1" w:styleId="6570DAA40F1143A887CE64B81FEB875E">
    <w:name w:val="6570DAA40F1143A887CE64B81FEB875E"/>
    <w:rsid w:val="009B272C"/>
  </w:style>
  <w:style w:type="paragraph" w:customStyle="1" w:styleId="8536463850734069BE35D00597732D46">
    <w:name w:val="8536463850734069BE35D00597732D46"/>
    <w:rsid w:val="009B272C"/>
  </w:style>
  <w:style w:type="paragraph" w:customStyle="1" w:styleId="AD76554679494BFBA1F70D1FD340B8F8">
    <w:name w:val="AD76554679494BFBA1F70D1FD340B8F8"/>
    <w:rsid w:val="009B272C"/>
  </w:style>
  <w:style w:type="paragraph" w:customStyle="1" w:styleId="6A79DE7475494B56AFAFA856DD4376C2">
    <w:name w:val="6A79DE7475494B56AFAFA856DD4376C2"/>
    <w:rsid w:val="009B27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272C"/>
    <w:rPr>
      <w:color w:val="808080"/>
    </w:rPr>
  </w:style>
  <w:style w:type="paragraph" w:customStyle="1" w:styleId="BD7D334352844F47B57750DFA71F9E58">
    <w:name w:val="BD7D334352844F47B57750DFA71F9E58"/>
    <w:rsid w:val="009B272C"/>
  </w:style>
  <w:style w:type="paragraph" w:customStyle="1" w:styleId="3385991E166046ECA3A92B8722BEB6BE">
    <w:name w:val="3385991E166046ECA3A92B8722BEB6BE"/>
    <w:rsid w:val="009B272C"/>
  </w:style>
  <w:style w:type="paragraph" w:customStyle="1" w:styleId="2D3BBC822F864202B3B89A747F7493D6">
    <w:name w:val="2D3BBC822F864202B3B89A747F7493D6"/>
    <w:rsid w:val="009B272C"/>
  </w:style>
  <w:style w:type="paragraph" w:customStyle="1" w:styleId="315A36E1711C496E984E834F131010C6">
    <w:name w:val="315A36E1711C496E984E834F131010C6"/>
    <w:rsid w:val="009B272C"/>
  </w:style>
  <w:style w:type="paragraph" w:customStyle="1" w:styleId="E28BA12E76934F6AAF244996799D19E1">
    <w:name w:val="E28BA12E76934F6AAF244996799D19E1"/>
    <w:rsid w:val="009B272C"/>
  </w:style>
  <w:style w:type="paragraph" w:customStyle="1" w:styleId="B3172DF41CEF448E965D712269323206">
    <w:name w:val="B3172DF41CEF448E965D712269323206"/>
    <w:rsid w:val="009B272C"/>
  </w:style>
  <w:style w:type="paragraph" w:customStyle="1" w:styleId="E5C89EC0A12D43E785EEB91FEC290F01">
    <w:name w:val="E5C89EC0A12D43E785EEB91FEC290F01"/>
    <w:rsid w:val="009B272C"/>
  </w:style>
  <w:style w:type="paragraph" w:customStyle="1" w:styleId="3FED948B7B8E4FB086332BEC3B875E7D">
    <w:name w:val="3FED948B7B8E4FB086332BEC3B875E7D"/>
    <w:rsid w:val="009B272C"/>
  </w:style>
  <w:style w:type="paragraph" w:customStyle="1" w:styleId="6570DAA40F1143A887CE64B81FEB875E">
    <w:name w:val="6570DAA40F1143A887CE64B81FEB875E"/>
    <w:rsid w:val="009B272C"/>
  </w:style>
  <w:style w:type="paragraph" w:customStyle="1" w:styleId="8536463850734069BE35D00597732D46">
    <w:name w:val="8536463850734069BE35D00597732D46"/>
    <w:rsid w:val="009B272C"/>
  </w:style>
  <w:style w:type="paragraph" w:customStyle="1" w:styleId="AD76554679494BFBA1F70D1FD340B8F8">
    <w:name w:val="AD76554679494BFBA1F70D1FD340B8F8"/>
    <w:rsid w:val="009B272C"/>
  </w:style>
  <w:style w:type="paragraph" w:customStyle="1" w:styleId="6A79DE7475494B56AFAFA856DD4376C2">
    <w:name w:val="6A79DE7475494B56AFAFA856DD4376C2"/>
    <w:rsid w:val="009B2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F6DC-4F34-40CD-A4AC-4DF488DD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FDF3EEDA.dotm</Template>
  <TotalTime>0</TotalTime>
  <Pages>4</Pages>
  <Words>551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Financiën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van Ipenburg</dc:creator>
  <cp:lastModifiedBy>Robert Nieuwenhuijs</cp:lastModifiedBy>
  <cp:revision>2</cp:revision>
  <dcterms:created xsi:type="dcterms:W3CDTF">2015-08-05T10:49:00Z</dcterms:created>
  <dcterms:modified xsi:type="dcterms:W3CDTF">2015-08-05T10:49:00Z</dcterms:modified>
</cp:coreProperties>
</file>